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28B" w:rsidRPr="00C92834" w:rsidRDefault="0096228B" w:rsidP="007B63E4">
      <w:pPr>
        <w:spacing w:line="360" w:lineRule="auto"/>
        <w:ind w:firstLine="560"/>
        <w:jc w:val="center"/>
        <w:rPr>
          <w:rFonts w:ascii="方正小标宋简体" w:eastAsia="方正小标宋简体" w:hAnsi="宋体"/>
          <w:sz w:val="36"/>
          <w:szCs w:val="36"/>
        </w:rPr>
      </w:pPr>
      <w:r w:rsidRPr="00C92834">
        <w:rPr>
          <w:rFonts w:ascii="方正小标宋简体" w:eastAsia="方正小标宋简体" w:hAnsi="宋体"/>
          <w:sz w:val="36"/>
          <w:szCs w:val="36"/>
        </w:rPr>
        <w:t>2019</w:t>
      </w:r>
      <w:r w:rsidRPr="00C92834">
        <w:rPr>
          <w:rFonts w:ascii="方正小标宋简体" w:eastAsia="方正小标宋简体" w:hAnsi="宋体" w:hint="eastAsia"/>
          <w:sz w:val="36"/>
          <w:szCs w:val="36"/>
        </w:rPr>
        <w:t>年朔州电信普遍服务试点名单（</w:t>
      </w:r>
      <w:r w:rsidRPr="00C92834">
        <w:rPr>
          <w:rFonts w:ascii="方正小标宋简体" w:eastAsia="方正小标宋简体" w:hAnsi="宋体"/>
          <w:sz w:val="36"/>
          <w:szCs w:val="36"/>
        </w:rPr>
        <w:t>230</w:t>
      </w:r>
      <w:r w:rsidRPr="00C92834">
        <w:rPr>
          <w:rFonts w:ascii="方正小标宋简体" w:eastAsia="方正小标宋简体" w:hAnsi="宋体" w:hint="eastAsia"/>
          <w:sz w:val="36"/>
          <w:szCs w:val="36"/>
        </w:rPr>
        <w:t>个）</w:t>
      </w:r>
    </w:p>
    <w:tbl>
      <w:tblPr>
        <w:tblW w:w="5000" w:type="pct"/>
        <w:tblLook w:val="00A0"/>
      </w:tblPr>
      <w:tblGrid>
        <w:gridCol w:w="1407"/>
        <w:gridCol w:w="1408"/>
        <w:gridCol w:w="1408"/>
        <w:gridCol w:w="1955"/>
        <w:gridCol w:w="2344"/>
      </w:tblGrid>
      <w:tr w:rsidR="0096228B" w:rsidRPr="00F81969" w:rsidTr="00274D56">
        <w:trPr>
          <w:trHeight w:val="495"/>
        </w:trPr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行政村名称</w:t>
            </w:r>
          </w:p>
        </w:tc>
        <w:tc>
          <w:tcPr>
            <w:tcW w:w="1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神头镇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苗山村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梁井沟村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西郭家窑村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蒋家峪村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勒马沟村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岭东村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口里村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口外村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西辛庄村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西驼梁村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东驼梁村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杨家圪台村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大碓臼沟村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黄土坡村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蓬卜峪村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鸦儿沟村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赤谷村村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后丰预村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范家岭村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下团堡乡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下团堡乡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小平易乡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大平易村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小平易乡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小平易乡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东赵家口村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小平易乡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西赵家口村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三泉村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东梁洼村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泉子沟村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保全庄村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野猪洼村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牛圈梁村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王化庄村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南白庄村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南榆林乡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沙塄河乡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扒齿沟村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窑子头乡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上中坡村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窑子头乡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官堡沟村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窑子头乡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麻子沟村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窑子头乡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水泉梁村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窑子头乡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下圪姥村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窑子头乡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趄坡村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窑子头乡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上圪姥村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窑子头乡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马家梁村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高于村村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九圪塔村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南西沟村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三青梁村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大虫窝村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黄儿庄村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狼儿村村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凤凰城镇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三百户村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凤凰城镇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小庄窝村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凤凰城镇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三层洞村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凤凰城镇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张花板村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小尹庄村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西孙庄村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大尹庄村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一半岭村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石西村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下水头乡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下石窑村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下水头乡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白养沟村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下水头乡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中井村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下水头乡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南辛庄村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下水头乡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下水头乡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下纸房村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双碾乡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双碾乡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侯港村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双碾乡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东港村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双碾乡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曹井沟村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双碾乡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刘井沟村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双碾乡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扒齿沟村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双碾乡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南仗村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小干沟村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前暖沟村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刘货郎村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迎恩堡村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二道洼村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榆卜洼村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将军会村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兔儿水村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达达井村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四洼村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港子村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头墩村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阻虎乡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高石庄乡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詹家窑村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高石庄乡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高石庄乡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周家庄村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高石庄乡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八墩村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高石庄乡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高石庄乡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高石庄乡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七墩村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富足庄村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泉子上村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小破石村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孙家狮村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小冲口村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上徐伏村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五元井村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下徐伏村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赵山村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张崖沟村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红崖村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朱家嘴村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王家湾村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韩佐沟村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燕家山村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圣东村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下面高乡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高阳坡村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下木角乡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打草坪村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下木角乡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富家坪村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下木角乡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白道沟村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下木角乡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井儿上村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下木角乡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梨园背村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向阳堡乡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宋井沟村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向阳堡乡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代井沟村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向阳堡乡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前梁村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榆岭乡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薛高登村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榆岭乡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梨阳坡村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凤凰城镇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六百户村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下木角乡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蒿沟村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玉井镇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一堵墙村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玉井镇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西石人坡村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北周庄镇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古城镇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李珠庄村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古城镇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后射躲村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吴马营乡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马家河村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吴马营乡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包家岭村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马营乡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东水泉村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下喇叭乡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黑龙池村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油坊村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安荣乡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八步堰村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后所乡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辛立庄村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北周庄镇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白家堡村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南河种镇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白滩村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南河种镇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长彦村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下社镇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牛槽峪村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义井乡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大圐圙村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义井乡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岑嘴村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义井乡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楼子沟村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义井乡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于嘴村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下马峪乡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下马峪乡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下马峪乡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水泉沟村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下马峪乡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马岚口村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南泉乡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品泉沟村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南泉乡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土巷村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南泉乡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石栈村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大临河乡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碾子沟村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大临河乡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大临河乡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长城沟村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大临河乡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黄土嘴村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三条岭村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北马圈村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鹞子沟村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南李庄村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尧峪村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长柴沟村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鹿圈掌村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双钱树村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山岔村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鸡儿沟村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柴树沟村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董家沟村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清佛庵村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洪水河村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葱坪村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麻会村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李子沟村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杨欠村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安乐泉村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黑土湾村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里坨村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奋地村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新建坪村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北辛庄村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北柴树村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庞家套村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柴林嘴村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蔺家渠村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碓臼坪村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南河种镇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护驾岗村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大临河乡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北小寨村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</w:t>
            </w: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寨乡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温家坊村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右卫镇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牛心堡乡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盘石岭村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牛心堡乡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细家沟村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牛心堡乡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魏安窑村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牛心堡乡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牛心堡乡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集贤庄村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白头里乡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秦家滩村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丁家窑乡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前鹰卧山村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丁家窑乡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胶泥沟村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杨千河乡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刘贵窑村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杨千河乡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西六里村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李达窑乡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柴掌沟村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李达窑乡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东窑沟村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李达窑乡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盆儿洼村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李达窑乡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李达窑乡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黄家湾村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李达窑乡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崔家沟村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李达窑乡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李达窑乡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姚家窑村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利民镇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暖崖村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朔城区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张蔡庄乡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冯庄村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高石庄乡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闫哱啰村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西水界乡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大石湖村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马辛庄乡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安寺村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kern w:val="0"/>
                <w:sz w:val="20"/>
                <w:szCs w:val="20"/>
              </w:rPr>
              <w:t>怀仁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kern w:val="0"/>
                <w:sz w:val="20"/>
                <w:szCs w:val="20"/>
              </w:rPr>
              <w:t>河头乡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kern w:val="0"/>
                <w:sz w:val="20"/>
                <w:szCs w:val="20"/>
              </w:rPr>
              <w:t>阎家堡村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下喇叭乡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吴儿城村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马营庄乡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苏家场村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小西铺村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河蛟村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大石堡村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  <w:tr w:rsidR="0096228B" w:rsidRPr="00F81969" w:rsidTr="00274D56">
        <w:trPr>
          <w:trHeight w:val="28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高家堡乡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麻黄头村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FA0A38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A0A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本次新增</w:t>
            </w:r>
          </w:p>
        </w:tc>
      </w:tr>
    </w:tbl>
    <w:p w:rsidR="0096228B" w:rsidRPr="00C92834" w:rsidRDefault="0096228B" w:rsidP="00482167">
      <w:pPr>
        <w:spacing w:beforeLines="80" w:line="360" w:lineRule="auto"/>
        <w:ind w:firstLine="561"/>
        <w:jc w:val="center"/>
        <w:rPr>
          <w:rFonts w:ascii="方正小标宋简体" w:eastAsia="方正小标宋简体" w:hAnsi="宋体"/>
          <w:sz w:val="36"/>
          <w:szCs w:val="36"/>
        </w:rPr>
      </w:pPr>
      <w:r w:rsidRPr="00C92834">
        <w:rPr>
          <w:rFonts w:ascii="方正小标宋简体" w:eastAsia="方正小标宋简体" w:hAnsi="宋体" w:hint="eastAsia"/>
          <w:sz w:val="36"/>
          <w:szCs w:val="36"/>
        </w:rPr>
        <w:t>取消</w:t>
      </w:r>
      <w:r w:rsidRPr="00C92834">
        <w:rPr>
          <w:rFonts w:ascii="方正小标宋简体" w:eastAsia="方正小标宋简体" w:hAnsi="宋体"/>
          <w:sz w:val="36"/>
          <w:szCs w:val="36"/>
        </w:rPr>
        <w:t>2019</w:t>
      </w:r>
      <w:r w:rsidRPr="00C92834">
        <w:rPr>
          <w:rFonts w:ascii="方正小标宋简体" w:eastAsia="方正小标宋简体" w:hAnsi="宋体" w:hint="eastAsia"/>
          <w:sz w:val="36"/>
          <w:szCs w:val="36"/>
        </w:rPr>
        <w:t>年朔州电信普遍服务试点（</w:t>
      </w:r>
      <w:r w:rsidRPr="00C92834">
        <w:rPr>
          <w:rFonts w:ascii="方正小标宋简体" w:eastAsia="方正小标宋简体" w:hAnsi="宋体"/>
          <w:sz w:val="36"/>
          <w:szCs w:val="36"/>
        </w:rPr>
        <w:t>12</w:t>
      </w:r>
      <w:r w:rsidRPr="00C92834">
        <w:rPr>
          <w:rFonts w:ascii="方正小标宋简体" w:eastAsia="方正小标宋简体" w:hAnsi="宋体" w:hint="eastAsia"/>
          <w:sz w:val="36"/>
          <w:szCs w:val="36"/>
        </w:rPr>
        <w:t>个）</w:t>
      </w:r>
    </w:p>
    <w:tbl>
      <w:tblPr>
        <w:tblW w:w="5000" w:type="pct"/>
        <w:tblLook w:val="00A0"/>
      </w:tblPr>
      <w:tblGrid>
        <w:gridCol w:w="1019"/>
        <w:gridCol w:w="1834"/>
        <w:gridCol w:w="1834"/>
        <w:gridCol w:w="2003"/>
        <w:gridCol w:w="1832"/>
      </w:tblGrid>
      <w:tr w:rsidR="0096228B" w:rsidRPr="00F81969" w:rsidTr="00274D56">
        <w:trPr>
          <w:trHeight w:val="285"/>
        </w:trPr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行政村名称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榆岭乡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南窑村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平鲁区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白堂乡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打英沟村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张家庄乡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泉子沟村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山阴县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马营乡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陆家窑村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南泉乡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小峪村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南泉乡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箭杆村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南泉乡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窝卜沟村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王麻庄村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白马石乡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正南沟村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大临河乡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峰沟村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右玉县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右卫镇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朱家窑村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  <w:tr w:rsidR="0096228B" w:rsidRPr="00F81969" w:rsidTr="00274D56">
        <w:trPr>
          <w:trHeight w:val="285"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吴家窑镇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红山峪村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28B" w:rsidRPr="0016049B" w:rsidRDefault="0096228B" w:rsidP="00274D5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604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取消</w:t>
            </w:r>
          </w:p>
        </w:tc>
      </w:tr>
    </w:tbl>
    <w:p w:rsidR="0096228B" w:rsidRPr="007B63E4" w:rsidRDefault="0096228B" w:rsidP="007B63E4">
      <w:pPr>
        <w:rPr>
          <w:szCs w:val="28"/>
        </w:rPr>
      </w:pPr>
    </w:p>
    <w:sectPr w:rsidR="0096228B" w:rsidRPr="007B63E4" w:rsidSect="006C4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8B" w:rsidRDefault="0096228B" w:rsidP="009D1E37">
      <w:r>
        <w:separator/>
      </w:r>
    </w:p>
  </w:endnote>
  <w:endnote w:type="continuationSeparator" w:id="0">
    <w:p w:rsidR="0096228B" w:rsidRDefault="0096228B" w:rsidP="009D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8B" w:rsidRDefault="0096228B" w:rsidP="009D1E37">
      <w:r>
        <w:separator/>
      </w:r>
    </w:p>
  </w:footnote>
  <w:footnote w:type="continuationSeparator" w:id="0">
    <w:p w:rsidR="0096228B" w:rsidRDefault="0096228B" w:rsidP="009D1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6268DB"/>
    <w:rsid w:val="0002191C"/>
    <w:rsid w:val="000304B1"/>
    <w:rsid w:val="00036633"/>
    <w:rsid w:val="000D55C4"/>
    <w:rsid w:val="000F6A54"/>
    <w:rsid w:val="001558E3"/>
    <w:rsid w:val="0016049B"/>
    <w:rsid w:val="001A199C"/>
    <w:rsid w:val="001A43CF"/>
    <w:rsid w:val="001D447A"/>
    <w:rsid w:val="00235D7D"/>
    <w:rsid w:val="00274D56"/>
    <w:rsid w:val="002C2EFD"/>
    <w:rsid w:val="00331440"/>
    <w:rsid w:val="00346952"/>
    <w:rsid w:val="004148CF"/>
    <w:rsid w:val="00482167"/>
    <w:rsid w:val="004D6C03"/>
    <w:rsid w:val="00557D33"/>
    <w:rsid w:val="00597A45"/>
    <w:rsid w:val="005B231F"/>
    <w:rsid w:val="006043BA"/>
    <w:rsid w:val="006A04E1"/>
    <w:rsid w:val="006B1487"/>
    <w:rsid w:val="006B5E19"/>
    <w:rsid w:val="006C43B9"/>
    <w:rsid w:val="007030FD"/>
    <w:rsid w:val="00777273"/>
    <w:rsid w:val="007A4870"/>
    <w:rsid w:val="007B63E4"/>
    <w:rsid w:val="00874735"/>
    <w:rsid w:val="008C723C"/>
    <w:rsid w:val="0096228B"/>
    <w:rsid w:val="009655F2"/>
    <w:rsid w:val="009D0991"/>
    <w:rsid w:val="009D1E37"/>
    <w:rsid w:val="009E0373"/>
    <w:rsid w:val="009E37A8"/>
    <w:rsid w:val="009F2A00"/>
    <w:rsid w:val="00A50FE2"/>
    <w:rsid w:val="00AE3500"/>
    <w:rsid w:val="00B06B01"/>
    <w:rsid w:val="00B30311"/>
    <w:rsid w:val="00B51F03"/>
    <w:rsid w:val="00BC3D8C"/>
    <w:rsid w:val="00BE1B36"/>
    <w:rsid w:val="00C17F7B"/>
    <w:rsid w:val="00C31500"/>
    <w:rsid w:val="00C92834"/>
    <w:rsid w:val="00CC16B2"/>
    <w:rsid w:val="00CC394B"/>
    <w:rsid w:val="00CD225F"/>
    <w:rsid w:val="00D93040"/>
    <w:rsid w:val="00E438C0"/>
    <w:rsid w:val="00E64D94"/>
    <w:rsid w:val="00E94FD2"/>
    <w:rsid w:val="00EA32DF"/>
    <w:rsid w:val="00EB4BD6"/>
    <w:rsid w:val="00EE0C64"/>
    <w:rsid w:val="00EE5558"/>
    <w:rsid w:val="00F01925"/>
    <w:rsid w:val="00F21A9F"/>
    <w:rsid w:val="00F3561C"/>
    <w:rsid w:val="00F75FBD"/>
    <w:rsid w:val="00F81969"/>
    <w:rsid w:val="00F91C86"/>
    <w:rsid w:val="00FA0A38"/>
    <w:rsid w:val="00FB31E7"/>
    <w:rsid w:val="00FD7612"/>
    <w:rsid w:val="1A643DB8"/>
    <w:rsid w:val="1B2374B2"/>
    <w:rsid w:val="296B05CF"/>
    <w:rsid w:val="418220F6"/>
    <w:rsid w:val="510546BD"/>
    <w:rsid w:val="55EF7B3B"/>
    <w:rsid w:val="665544D7"/>
    <w:rsid w:val="7D62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3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E3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E37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8C723C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8C723C"/>
    <w:rPr>
      <w:rFonts w:cs="Times New Roman"/>
      <w:color w:val="954F72"/>
      <w:u w:val="single"/>
    </w:rPr>
  </w:style>
  <w:style w:type="paragraph" w:customStyle="1" w:styleId="font5">
    <w:name w:val="font5"/>
    <w:basedOn w:val="Normal"/>
    <w:uiPriority w:val="99"/>
    <w:rsid w:val="008C72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Normal"/>
    <w:uiPriority w:val="99"/>
    <w:rsid w:val="008C7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Normal"/>
    <w:uiPriority w:val="99"/>
    <w:rsid w:val="008C7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8C723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Normal"/>
    <w:uiPriority w:val="99"/>
    <w:rsid w:val="008C723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Normal"/>
    <w:uiPriority w:val="99"/>
    <w:rsid w:val="008C7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8C7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8C7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8C7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8C7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Normal"/>
    <w:uiPriority w:val="99"/>
    <w:rsid w:val="00F75F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F2A00"/>
    <w:pPr>
      <w:ind w:leftChars="2500" w:left="100"/>
    </w:pPr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A04E1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F2A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4E1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730</Words>
  <Characters>4166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wangfengyu1</dc:creator>
  <cp:keywords/>
  <dc:description/>
  <cp:lastModifiedBy>Sky123.Org</cp:lastModifiedBy>
  <cp:revision>6</cp:revision>
  <cp:lastPrinted>2020-05-22T02:13:00Z</cp:lastPrinted>
  <dcterms:created xsi:type="dcterms:W3CDTF">2020-05-25T08:50:00Z</dcterms:created>
  <dcterms:modified xsi:type="dcterms:W3CDTF">2020-06-01T01:32:00Z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